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B" w:rsidRDefault="00A859FB" w:rsidP="00A859FB">
      <w:pPr>
        <w:ind w:left="3240"/>
        <w:jc w:val="right"/>
        <w:rPr>
          <w:rFonts w:ascii="Impact" w:hAnsi="Impact"/>
          <w:spacing w:val="1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89535</wp:posOffset>
            </wp:positionV>
            <wp:extent cx="1524000" cy="952500"/>
            <wp:effectExtent l="19050" t="0" r="0" b="0"/>
            <wp:wrapNone/>
            <wp:docPr id="3" name="Рисунок 3" descr="Эксплуатация_эмблем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сплуатация_эмблема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spacing w:val="100"/>
          <w:sz w:val="44"/>
          <w:szCs w:val="44"/>
        </w:rPr>
        <w:t>ООО «ЭКСПЛУАТАЦИЯ»</w:t>
      </w:r>
    </w:p>
    <w:p w:rsidR="00A859FB" w:rsidRPr="00C73CD3" w:rsidRDefault="00A859FB" w:rsidP="00A859FB">
      <w:pPr>
        <w:ind w:left="3240"/>
        <w:jc w:val="right"/>
        <w:rPr>
          <w:rFonts w:ascii="Arial Narrow" w:hAnsi="Arial Narrow" w:cs="Arial"/>
          <w:spacing w:val="-4"/>
          <w:sz w:val="20"/>
          <w:szCs w:val="20"/>
        </w:rPr>
      </w:pPr>
      <w:r w:rsidRPr="00C73CD3">
        <w:rPr>
          <w:rFonts w:ascii="Arial Narrow" w:hAnsi="Arial Narrow" w:cs="Arial"/>
          <w:spacing w:val="-4"/>
          <w:sz w:val="20"/>
          <w:szCs w:val="20"/>
        </w:rPr>
        <w:t xml:space="preserve">Юр. адрес: </w:t>
      </w:r>
      <w:r w:rsidRPr="00AC6458">
        <w:rPr>
          <w:rFonts w:ascii="Arial Narrow" w:hAnsi="Arial Narrow" w:cs="Arial"/>
          <w:spacing w:val="-4"/>
          <w:sz w:val="20"/>
          <w:szCs w:val="20"/>
        </w:rPr>
        <w:t xml:space="preserve">150001, г. Ярославль,  ул. Малая Пролетарская, д. 41а, </w:t>
      </w:r>
      <w:proofErr w:type="spellStart"/>
      <w:r w:rsidRPr="00AC6458">
        <w:rPr>
          <w:rFonts w:ascii="Arial Narrow" w:hAnsi="Arial Narrow" w:cs="Arial"/>
          <w:spacing w:val="-4"/>
          <w:sz w:val="20"/>
          <w:szCs w:val="20"/>
        </w:rPr>
        <w:t>пом</w:t>
      </w:r>
      <w:proofErr w:type="spellEnd"/>
      <w:r w:rsidRPr="00AC6458">
        <w:rPr>
          <w:rFonts w:ascii="Arial Narrow" w:hAnsi="Arial Narrow" w:cs="Arial"/>
          <w:spacing w:val="-4"/>
          <w:sz w:val="20"/>
          <w:szCs w:val="20"/>
        </w:rPr>
        <w:t>. 18</w:t>
      </w:r>
      <w:r w:rsidRPr="00C73CD3">
        <w:rPr>
          <w:rFonts w:ascii="Arial Narrow" w:hAnsi="Arial Narrow" w:cs="Arial"/>
          <w:spacing w:val="-4"/>
          <w:sz w:val="20"/>
          <w:szCs w:val="20"/>
        </w:rPr>
        <w:t>,</w:t>
      </w:r>
    </w:p>
    <w:p w:rsidR="00A859FB" w:rsidRPr="00C73CD3" w:rsidRDefault="00A859FB" w:rsidP="00A859FB">
      <w:pPr>
        <w:ind w:left="2127"/>
        <w:jc w:val="right"/>
        <w:rPr>
          <w:rFonts w:ascii="Arial Narrow" w:hAnsi="Arial Narrow" w:cs="Arial"/>
          <w:spacing w:val="-4"/>
          <w:sz w:val="20"/>
          <w:szCs w:val="20"/>
        </w:rPr>
      </w:pPr>
      <w:r w:rsidRPr="00C73CD3">
        <w:rPr>
          <w:rFonts w:ascii="Arial Narrow" w:hAnsi="Arial Narrow" w:cs="Arial"/>
          <w:spacing w:val="-4"/>
          <w:sz w:val="20"/>
          <w:szCs w:val="20"/>
        </w:rPr>
        <w:t>тел./факс (4852) 45-98-25, 944-993, ИНН 7604175197, КПП 760401001,</w:t>
      </w:r>
    </w:p>
    <w:p w:rsidR="00A859FB" w:rsidRPr="00C73CD3" w:rsidRDefault="00A859FB" w:rsidP="00A859FB">
      <w:pPr>
        <w:ind w:left="2127"/>
        <w:jc w:val="right"/>
        <w:rPr>
          <w:rFonts w:ascii="Arial Narrow" w:hAnsi="Arial Narrow" w:cs="Arial"/>
          <w:spacing w:val="-4"/>
          <w:sz w:val="20"/>
          <w:szCs w:val="20"/>
        </w:rPr>
      </w:pPr>
      <w:r w:rsidRPr="00C73CD3">
        <w:rPr>
          <w:rFonts w:ascii="Arial Narrow" w:hAnsi="Arial Narrow" w:cs="Arial"/>
          <w:spacing w:val="-4"/>
          <w:sz w:val="20"/>
          <w:szCs w:val="20"/>
        </w:rPr>
        <w:t>ОГРН 1107604001768</w:t>
      </w:r>
    </w:p>
    <w:p w:rsidR="00A859FB" w:rsidRPr="00AC6458" w:rsidRDefault="00A859FB" w:rsidP="00A859FB">
      <w:pPr>
        <w:jc w:val="right"/>
        <w:rPr>
          <w:rFonts w:ascii="Arial Narrow" w:hAnsi="Arial Narrow" w:cs="Arial"/>
          <w:spacing w:val="-4"/>
          <w:sz w:val="20"/>
          <w:szCs w:val="20"/>
        </w:rPr>
      </w:pPr>
      <w:proofErr w:type="spellStart"/>
      <w:r w:rsidRPr="00AC6458">
        <w:rPr>
          <w:rFonts w:ascii="Arial Narrow" w:hAnsi="Arial Narrow" w:cs="Arial"/>
          <w:spacing w:val="-4"/>
          <w:sz w:val="20"/>
          <w:szCs w:val="20"/>
        </w:rPr>
        <w:t>Расч</w:t>
      </w:r>
      <w:proofErr w:type="spellEnd"/>
      <w:r w:rsidRPr="00AC6458">
        <w:rPr>
          <w:rFonts w:ascii="Arial Narrow" w:hAnsi="Arial Narrow" w:cs="Arial"/>
          <w:spacing w:val="-4"/>
          <w:sz w:val="20"/>
          <w:szCs w:val="20"/>
        </w:rPr>
        <w:t>./</w:t>
      </w:r>
      <w:proofErr w:type="spellStart"/>
      <w:r w:rsidRPr="00AC6458">
        <w:rPr>
          <w:rFonts w:ascii="Arial Narrow" w:hAnsi="Arial Narrow" w:cs="Arial"/>
          <w:spacing w:val="-4"/>
          <w:sz w:val="20"/>
          <w:szCs w:val="20"/>
        </w:rPr>
        <w:t>сч</w:t>
      </w:r>
      <w:proofErr w:type="spellEnd"/>
      <w:r w:rsidRPr="00AC6458">
        <w:rPr>
          <w:rFonts w:ascii="Arial Narrow" w:hAnsi="Arial Narrow" w:cs="Arial"/>
          <w:spacing w:val="-4"/>
          <w:sz w:val="20"/>
          <w:szCs w:val="20"/>
        </w:rPr>
        <w:t>.  № 40702810702910002899в АО "АЛЬФА-БАНК",</w:t>
      </w:r>
    </w:p>
    <w:p w:rsidR="00A859FB" w:rsidRPr="002728CD" w:rsidRDefault="00A859FB" w:rsidP="00A859FB">
      <w:pPr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C73CD3">
        <w:rPr>
          <w:rFonts w:ascii="Arial Narrow" w:hAnsi="Arial Narrow" w:cs="Arial"/>
          <w:spacing w:val="-4"/>
          <w:sz w:val="20"/>
          <w:szCs w:val="20"/>
        </w:rPr>
        <w:t>Кор</w:t>
      </w:r>
      <w:proofErr w:type="spellEnd"/>
      <w:r w:rsidRPr="00C73CD3">
        <w:rPr>
          <w:rFonts w:ascii="Arial Narrow" w:hAnsi="Arial Narrow" w:cs="Arial"/>
          <w:spacing w:val="-4"/>
          <w:sz w:val="20"/>
          <w:szCs w:val="20"/>
        </w:rPr>
        <w:t>./</w:t>
      </w:r>
      <w:proofErr w:type="spellStart"/>
      <w:r w:rsidRPr="00C73CD3">
        <w:rPr>
          <w:rFonts w:ascii="Arial Narrow" w:hAnsi="Arial Narrow" w:cs="Arial"/>
          <w:spacing w:val="-4"/>
          <w:sz w:val="20"/>
          <w:szCs w:val="20"/>
        </w:rPr>
        <w:t>сч</w:t>
      </w:r>
      <w:proofErr w:type="spellEnd"/>
      <w:r w:rsidRPr="00C73CD3">
        <w:rPr>
          <w:rFonts w:ascii="Arial Narrow" w:hAnsi="Arial Narrow" w:cs="Arial"/>
          <w:spacing w:val="-4"/>
          <w:sz w:val="20"/>
          <w:szCs w:val="20"/>
        </w:rPr>
        <w:t xml:space="preserve">. </w:t>
      </w:r>
      <w:r w:rsidRPr="00500FD3">
        <w:rPr>
          <w:rFonts w:ascii="Arial Narrow" w:hAnsi="Arial Narrow"/>
          <w:bCs/>
          <w:sz w:val="18"/>
          <w:szCs w:val="18"/>
        </w:rPr>
        <w:t>30101810200000000593</w:t>
      </w:r>
      <w:r>
        <w:rPr>
          <w:rFonts w:ascii="Arial Narrow" w:hAnsi="Arial Narrow"/>
          <w:bCs/>
          <w:sz w:val="18"/>
          <w:szCs w:val="18"/>
        </w:rPr>
        <w:t>,</w:t>
      </w:r>
      <w:r w:rsidRPr="00500FD3">
        <w:rPr>
          <w:rFonts w:ascii="Arial Narrow" w:hAnsi="Arial Narrow"/>
          <w:bCs/>
          <w:sz w:val="18"/>
          <w:szCs w:val="18"/>
        </w:rPr>
        <w:t xml:space="preserve"> </w:t>
      </w:r>
      <w:r w:rsidRPr="002728CD">
        <w:rPr>
          <w:rFonts w:ascii="Arial Narrow" w:hAnsi="Arial Narrow" w:cs="Arial"/>
          <w:sz w:val="20"/>
          <w:szCs w:val="20"/>
        </w:rPr>
        <w:t>БИК</w:t>
      </w:r>
      <w:r w:rsidRPr="00500FD3">
        <w:rPr>
          <w:rFonts w:ascii="Arial Narrow" w:hAnsi="Arial Narrow" w:cs="Arial"/>
          <w:sz w:val="20"/>
          <w:szCs w:val="20"/>
        </w:rPr>
        <w:t>044525593</w:t>
      </w:r>
    </w:p>
    <w:p w:rsidR="00A859FB" w:rsidRDefault="00A859FB"/>
    <w:p w:rsidR="00A859FB" w:rsidRDefault="00A859FB" w:rsidP="00A859FB">
      <w:pPr>
        <w:jc w:val="center"/>
        <w:rPr>
          <w:rFonts w:ascii="Arial" w:hAnsi="Arial" w:cs="Arial"/>
          <w:sz w:val="20"/>
          <w:szCs w:val="20"/>
        </w:rPr>
      </w:pPr>
    </w:p>
    <w:p w:rsidR="00620CEC" w:rsidRDefault="00A859FB" w:rsidP="00A859FB">
      <w:pPr>
        <w:jc w:val="left"/>
        <w:rPr>
          <w:rFonts w:ascii="Arial" w:hAnsi="Arial" w:cs="Arial"/>
          <w:sz w:val="20"/>
          <w:szCs w:val="20"/>
        </w:rPr>
      </w:pPr>
      <w:r w:rsidRPr="00A859FB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387350</wp:posOffset>
            </wp:positionV>
            <wp:extent cx="781050" cy="866775"/>
            <wp:effectExtent l="1905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2B1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.0</w:t>
      </w:r>
      <w:r w:rsidR="003D52B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.20.</w:t>
      </w:r>
    </w:p>
    <w:p w:rsidR="003D52B1" w:rsidRDefault="003D52B1" w:rsidP="00A859FB">
      <w:pPr>
        <w:jc w:val="left"/>
        <w:rPr>
          <w:rFonts w:ascii="Arial" w:hAnsi="Arial" w:cs="Arial"/>
          <w:sz w:val="20"/>
          <w:szCs w:val="20"/>
        </w:rPr>
      </w:pPr>
    </w:p>
    <w:p w:rsidR="003D52B1" w:rsidRDefault="003D52B1" w:rsidP="003D52B1">
      <w:pPr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3D52B1" w:rsidRDefault="003D52B1" w:rsidP="003D52B1">
      <w:pPr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3D52B1" w:rsidRDefault="003D52B1" w:rsidP="003D52B1">
      <w:pPr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859FB">
        <w:rPr>
          <w:rFonts w:ascii="Arial" w:eastAsia="Times New Roman" w:hAnsi="Arial" w:cs="Arial"/>
          <w:b/>
          <w:color w:val="000000"/>
          <w:lang w:eastAsia="ru-RU"/>
        </w:rPr>
        <w:t xml:space="preserve">Прайс-лист на </w:t>
      </w:r>
      <w:proofErr w:type="gramStart"/>
      <w:r w:rsidRPr="00A859FB">
        <w:rPr>
          <w:rFonts w:ascii="Arial" w:eastAsia="Times New Roman" w:hAnsi="Arial" w:cs="Arial"/>
          <w:b/>
          <w:color w:val="000000"/>
          <w:lang w:eastAsia="ru-RU"/>
        </w:rPr>
        <w:t>антисептические</w:t>
      </w:r>
      <w:proofErr w:type="gramEnd"/>
      <w:r w:rsidRPr="00A859FB">
        <w:rPr>
          <w:rFonts w:ascii="Arial" w:eastAsia="Times New Roman" w:hAnsi="Arial" w:cs="Arial"/>
          <w:b/>
          <w:color w:val="000000"/>
          <w:lang w:eastAsia="ru-RU"/>
        </w:rPr>
        <w:t xml:space="preserve"> и </w:t>
      </w:r>
    </w:p>
    <w:p w:rsidR="003D52B1" w:rsidRDefault="003D52B1" w:rsidP="003D52B1">
      <w:pPr>
        <w:jc w:val="center"/>
        <w:rPr>
          <w:rFonts w:ascii="Arial" w:hAnsi="Arial" w:cs="Arial"/>
          <w:sz w:val="20"/>
          <w:szCs w:val="20"/>
        </w:rPr>
      </w:pPr>
      <w:r w:rsidRPr="00A859FB">
        <w:rPr>
          <w:rFonts w:ascii="Arial" w:eastAsia="Times New Roman" w:hAnsi="Arial" w:cs="Arial"/>
          <w:b/>
          <w:color w:val="000000"/>
          <w:lang w:eastAsia="ru-RU"/>
        </w:rPr>
        <w:t xml:space="preserve">    дезинфицирующие средства</w:t>
      </w:r>
    </w:p>
    <w:p w:rsidR="003D52B1" w:rsidRDefault="003D52B1" w:rsidP="003D52B1">
      <w:pPr>
        <w:jc w:val="center"/>
        <w:rPr>
          <w:rFonts w:ascii="Arial" w:hAnsi="Arial" w:cs="Arial"/>
          <w:sz w:val="20"/>
          <w:szCs w:val="20"/>
        </w:rPr>
      </w:pPr>
    </w:p>
    <w:p w:rsidR="003D52B1" w:rsidRDefault="003D52B1" w:rsidP="003D52B1">
      <w:pPr>
        <w:jc w:val="center"/>
        <w:rPr>
          <w:rFonts w:ascii="Arial" w:hAnsi="Arial" w:cs="Arial"/>
          <w:sz w:val="20"/>
          <w:szCs w:val="20"/>
        </w:rPr>
      </w:pPr>
    </w:p>
    <w:p w:rsidR="003D52B1" w:rsidRDefault="003D52B1" w:rsidP="003D52B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152" w:type="dxa"/>
        <w:tblInd w:w="-818" w:type="dxa"/>
        <w:tblLook w:val="04A0"/>
      </w:tblPr>
      <w:tblGrid>
        <w:gridCol w:w="700"/>
        <w:gridCol w:w="6447"/>
        <w:gridCol w:w="1871"/>
        <w:gridCol w:w="1134"/>
      </w:tblGrid>
      <w:tr w:rsidR="003D52B1" w:rsidRPr="003D52B1" w:rsidTr="003D52B1">
        <w:trPr>
          <w:trHeight w:val="27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52B1" w:rsidRPr="003D52B1" w:rsidRDefault="003D52B1" w:rsidP="00CF2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2B1" w:rsidRPr="003D52B1" w:rsidRDefault="003D52B1" w:rsidP="00CF2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2B1" w:rsidRPr="003D52B1" w:rsidRDefault="003D52B1" w:rsidP="00CF2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D52B1" w:rsidRPr="003D52B1" w:rsidTr="003D52B1">
        <w:trPr>
          <w:trHeight w:val="2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B1" w:rsidRPr="003D52B1" w:rsidRDefault="003D52B1" w:rsidP="00CF2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2B1" w:rsidRPr="003D52B1" w:rsidRDefault="003D52B1" w:rsidP="00CF2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для рук антибактериальный "Флореаль", флакон 1000 мл с/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для рук антибактериальный "Флореаль", флакон 50 мл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Крем-мыло дезинфицирующее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Трикломед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канистра 5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Крем-мыло дезинфицирующее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Трикломед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",1000г с/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дезинфицирующее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Альбавет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SK" (кожный антисептик и дезинфекция поверхностей), 5 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дезинфицирующее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Альбавет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SK" (кожный антисептик и дезинфекция поверхностей), 550 мл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  <w:proofErr w:type="gram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моющее для посуды "Флореаль ТУРБО" цитрус, 5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чистящее щелочное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Антипригар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800г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  <w:proofErr w:type="gram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чистящее щелочное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Антипригар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5,2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Ополаскиватель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"Флореаль ОП", для автоматической мойки посуды, 1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Ополаскиватель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"Флореаль ОП", для автоматической мойки посуды, 15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дезинфицирующее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Альбавет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(медицина), 1,5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моющее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Конводент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ОП" для 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пароконвектоматов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моющее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Конводент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ОП" для 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пароконвектоматов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5,2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моющее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Конводент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ОП" 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ополаскиватель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пароконвектоматов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моющее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Конводент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ОП" 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ополаскиватель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пароконвектоматов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  <w:proofErr w:type="gram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моющее для автоматической мойки посуды "Флореаль АМП", флакон 1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  <w:proofErr w:type="gram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моющее для автоматической мойки посуды "Флореаль АМП", флакон 5,2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  <w:proofErr w:type="gram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моющее для посуды "Флореаль ТУРБО" алоэ, 5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  <w:proofErr w:type="gram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чистящее щелочное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Аксолит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(Ф27пенное), 5,5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  <w:proofErr w:type="gram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чистящее щелочное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Антипригар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5,2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  <w:proofErr w:type="gram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чистящее щелочное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Рапин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Экспресс", 1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D52B1" w:rsidRPr="003D52B1" w:rsidTr="003D52B1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  <w:proofErr w:type="gram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чистящее щелочное "</w:t>
            </w:r>
            <w:proofErr w:type="spell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Рапин</w:t>
            </w:r>
            <w:proofErr w:type="spellEnd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Экспресс", 5 кг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2B1" w:rsidRPr="003D52B1" w:rsidRDefault="003D52B1" w:rsidP="00CF2CC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D52B1" w:rsidRPr="00A859FB" w:rsidRDefault="003D52B1" w:rsidP="00A859FB">
      <w:pPr>
        <w:jc w:val="left"/>
        <w:rPr>
          <w:rFonts w:ascii="Arial" w:hAnsi="Arial" w:cs="Arial"/>
          <w:sz w:val="20"/>
          <w:szCs w:val="20"/>
        </w:rPr>
      </w:pPr>
    </w:p>
    <w:sectPr w:rsidR="003D52B1" w:rsidRPr="00A859FB" w:rsidSect="00A859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91779"/>
    <w:rsid w:val="000C2228"/>
    <w:rsid w:val="003D52B1"/>
    <w:rsid w:val="00471E69"/>
    <w:rsid w:val="00620CEC"/>
    <w:rsid w:val="006249BF"/>
    <w:rsid w:val="0094122E"/>
    <w:rsid w:val="00945356"/>
    <w:rsid w:val="00A859FB"/>
    <w:rsid w:val="00B33706"/>
    <w:rsid w:val="00CD424D"/>
    <w:rsid w:val="00E91779"/>
    <w:rsid w:val="00F0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\AppData\Local\Microsoft\Windows\Temporary%20Internet%20Files\Content.Outlook\9L46SK1S\&#1055;&#1088;&#1072;&#1081;&#1089;%20&#1060;&#1083;&#1086;&#1088;&#1077;&#1072;&#1083;&#1100;%20&#1094;&#1077;&#1085;&#1072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Прайс Флореаль цена для клиентов</Template>
  <TotalTime>3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2020-06-01T12:21:00Z</dcterms:created>
  <dcterms:modified xsi:type="dcterms:W3CDTF">2020-06-01T12:25:00Z</dcterms:modified>
</cp:coreProperties>
</file>